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  <w:b/>
        </w:rPr>
      </w:pPr>
    </w:p>
    <w:p w:rsidR="007067A7" w:rsidRPr="00C83533" w:rsidRDefault="007067A7" w:rsidP="007067A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2476500" cy="1015365"/>
            <wp:effectExtent l="0" t="0" r="0" b="0"/>
            <wp:docPr id="1" name="Afbeelding 1" descr="G:\ACTA\SBT\Directie\Communicatie\Huisstijl\Logo SBT\SBT-logo met tekst_Witte achtergrond_Groot-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TA\SBT\Directie\Communicatie\Huisstijl\Logo SBT\SBT-logo met tekst_Witte achtergrond_Groot-4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98" cy="103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Pr="009356E9" w:rsidRDefault="007067A7" w:rsidP="007067A7">
      <w:pPr>
        <w:jc w:val="center"/>
        <w:rPr>
          <w:rFonts w:asciiTheme="minorHAnsi" w:hAnsiTheme="minorHAnsi"/>
          <w:b/>
          <w:color w:val="004899"/>
          <w:sz w:val="52"/>
        </w:rPr>
      </w:pPr>
      <w:r w:rsidRPr="009356E9">
        <w:rPr>
          <w:rFonts w:asciiTheme="minorHAnsi" w:hAnsiTheme="minorHAnsi"/>
          <w:b/>
          <w:color w:val="004899"/>
          <w:sz w:val="52"/>
        </w:rPr>
        <w:t xml:space="preserve">Voedingsdagboek </w:t>
      </w: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Default="007067A7" w:rsidP="007067A7">
      <w:pPr>
        <w:rPr>
          <w:rFonts w:ascii="Calibri" w:hAnsi="Calibri"/>
        </w:rPr>
      </w:pPr>
    </w:p>
    <w:p w:rsidR="009356E9" w:rsidRDefault="009356E9" w:rsidP="007067A7">
      <w:pPr>
        <w:rPr>
          <w:rFonts w:ascii="Calibri" w:hAnsi="Calibri"/>
        </w:rPr>
      </w:pPr>
    </w:p>
    <w:p w:rsidR="009356E9" w:rsidRDefault="009356E9" w:rsidP="007067A7">
      <w:pPr>
        <w:rPr>
          <w:rFonts w:ascii="Calibri" w:hAnsi="Calibri"/>
        </w:rPr>
      </w:pPr>
    </w:p>
    <w:p w:rsidR="009356E9" w:rsidRDefault="009356E9" w:rsidP="007067A7">
      <w:pPr>
        <w:rPr>
          <w:rFonts w:asciiTheme="minorHAnsi" w:hAnsiTheme="minorHAnsi"/>
        </w:rPr>
      </w:pPr>
    </w:p>
    <w:p w:rsidR="009356E9" w:rsidRPr="00C83533" w:rsidRDefault="009356E9" w:rsidP="007067A7">
      <w:pPr>
        <w:rPr>
          <w:rFonts w:asciiTheme="minorHAnsi" w:hAnsiTheme="minorHAnsi"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Naam patiënt</w:t>
      </w:r>
      <w:r w:rsidRPr="00C83533">
        <w:rPr>
          <w:rFonts w:asciiTheme="minorHAnsi" w:hAnsiTheme="minorHAnsi" w:cs="Arial"/>
        </w:rPr>
        <w:tab/>
        <w:t>:</w:t>
      </w:r>
      <w:r w:rsidRPr="00C83533">
        <w:rPr>
          <w:rFonts w:asciiTheme="minorHAnsi" w:hAnsiTheme="minorHAnsi" w:cs="Arial"/>
        </w:rPr>
        <w:tab/>
        <w:t>_____________________________________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Afdeling</w:t>
      </w:r>
      <w:r w:rsidRPr="00C83533">
        <w:rPr>
          <w:rFonts w:asciiTheme="minorHAnsi" w:hAnsiTheme="minorHAnsi" w:cs="Arial"/>
        </w:rPr>
        <w:tab/>
        <w:t>:</w:t>
      </w:r>
      <w:r w:rsidRPr="00C83533">
        <w:rPr>
          <w:rFonts w:asciiTheme="minorHAnsi" w:hAnsiTheme="minorHAnsi" w:cs="Arial"/>
        </w:rPr>
        <w:tab/>
        <w:t>_____________________________________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Behandelaar</w:t>
      </w:r>
      <w:r w:rsidRPr="00C83533">
        <w:rPr>
          <w:rFonts w:asciiTheme="minorHAnsi" w:hAnsiTheme="minorHAnsi" w:cs="Arial"/>
        </w:rPr>
        <w:tab/>
        <w:t>:</w:t>
      </w:r>
      <w:r w:rsidRPr="00C83533">
        <w:rPr>
          <w:rFonts w:asciiTheme="minorHAnsi" w:hAnsiTheme="minorHAnsi" w:cs="Arial"/>
        </w:rPr>
        <w:tab/>
        <w:t>_____________________________________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Datum</w:t>
      </w:r>
      <w:r w:rsidRPr="00C83533">
        <w:rPr>
          <w:rFonts w:asciiTheme="minorHAnsi" w:hAnsiTheme="minorHAnsi" w:cs="Arial"/>
        </w:rPr>
        <w:tab/>
        <w:t>:</w:t>
      </w:r>
      <w:r w:rsidRPr="00C83533">
        <w:rPr>
          <w:rFonts w:asciiTheme="minorHAnsi" w:hAnsiTheme="minorHAnsi" w:cs="Arial"/>
        </w:rPr>
        <w:tab/>
        <w:t xml:space="preserve">_____________________________________     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 xml:space="preserve">Ingevuld door </w:t>
      </w:r>
      <w:r w:rsidRPr="00C83533">
        <w:rPr>
          <w:rFonts w:asciiTheme="minorHAnsi" w:hAnsiTheme="minorHAnsi" w:cs="Arial"/>
        </w:rPr>
        <w:tab/>
        <w:t>:</w:t>
      </w:r>
      <w:r w:rsidRPr="00C83533">
        <w:rPr>
          <w:rFonts w:asciiTheme="minorHAnsi" w:hAnsiTheme="minorHAnsi" w:cs="Arial"/>
        </w:rPr>
        <w:tab/>
        <w:t>Begeleider/ouder/verzorger/patiënt zelf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  <w:b/>
          <w:sz w:val="28"/>
        </w:rPr>
      </w:pPr>
      <w:r w:rsidRPr="00C83533">
        <w:rPr>
          <w:rFonts w:asciiTheme="minorHAnsi" w:hAnsiTheme="minorHAnsi" w:cs="Arial"/>
          <w:b/>
        </w:rPr>
        <w:br w:type="page"/>
      </w:r>
      <w:r w:rsidRPr="00C83533">
        <w:rPr>
          <w:rFonts w:asciiTheme="minorHAnsi" w:hAnsiTheme="minorHAnsi" w:cs="Arial"/>
          <w:b/>
          <w:sz w:val="28"/>
        </w:rPr>
        <w:lastRenderedPageBreak/>
        <w:t>Het voedingsdagboek</w:t>
      </w: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  <w:b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 xml:space="preserve">Dit boekje dient om uzelf en uw tandarts of mondhygiënist een indruk te geven van uw voedingspatroon, of dat van uw kind of cliënt. Er is ruimte om </w:t>
      </w:r>
      <w:r w:rsidRPr="009356E9">
        <w:rPr>
          <w:rFonts w:asciiTheme="minorHAnsi" w:hAnsiTheme="minorHAnsi" w:cs="Arial"/>
          <w:b/>
          <w:color w:val="E94E24"/>
        </w:rPr>
        <w:t>een week lang</w:t>
      </w:r>
      <w:r w:rsidRPr="00C83533">
        <w:rPr>
          <w:rFonts w:asciiTheme="minorHAnsi" w:hAnsiTheme="minorHAnsi" w:cs="Arial"/>
        </w:rPr>
        <w:t xml:space="preserve"> alles op te schrijven wat er wordt gegeten en gedronken.</w:t>
      </w:r>
    </w:p>
    <w:p w:rsidR="009356E9" w:rsidRDefault="009356E9" w:rsidP="007067A7">
      <w:pPr>
        <w:tabs>
          <w:tab w:val="left" w:pos="1843"/>
          <w:tab w:val="left" w:pos="2268"/>
        </w:tabs>
        <w:rPr>
          <w:rFonts w:asciiTheme="minorHAnsi" w:hAnsiTheme="minorHAnsi" w:cs="Arial"/>
          <w:b/>
        </w:rPr>
      </w:pPr>
    </w:p>
    <w:p w:rsidR="007067A7" w:rsidRPr="00C83533" w:rsidRDefault="007067A7" w:rsidP="007067A7">
      <w:pPr>
        <w:tabs>
          <w:tab w:val="left" w:pos="1843"/>
          <w:tab w:val="left" w:pos="2268"/>
        </w:tabs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  <w:b/>
        </w:rPr>
        <w:t>Tips bij het invullen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Bekijk eerst het voorbeeld op de bladzijde hiernaast.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 xml:space="preserve">Schrijf alles meteen op, wacht er niet mee tot </w:t>
      </w:r>
      <w:r w:rsidR="009356E9">
        <w:rPr>
          <w:rFonts w:asciiTheme="minorHAnsi" w:hAnsiTheme="minorHAnsi" w:cs="Arial"/>
        </w:rPr>
        <w:t xml:space="preserve">‘s </w:t>
      </w:r>
      <w:r w:rsidRPr="00C83533">
        <w:rPr>
          <w:rFonts w:asciiTheme="minorHAnsi" w:hAnsiTheme="minorHAnsi" w:cs="Arial"/>
        </w:rPr>
        <w:t>avonds. Direct noteren voorkomt dat u iets vergeet.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 xml:space="preserve">Noteer </w:t>
      </w:r>
      <w:r w:rsidRPr="009356E9">
        <w:rPr>
          <w:rFonts w:asciiTheme="minorHAnsi" w:hAnsiTheme="minorHAnsi" w:cs="Arial"/>
          <w:b/>
          <w:color w:val="E94E24"/>
        </w:rPr>
        <w:t>alles</w:t>
      </w:r>
      <w:r w:rsidRPr="00C83533">
        <w:rPr>
          <w:rFonts w:asciiTheme="minorHAnsi" w:hAnsiTheme="minorHAnsi" w:cs="Arial"/>
        </w:rPr>
        <w:t>, dus ook de kleine hapjes en drankjes tussendoor.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Als altijd dezelfde hoeveelheid suiker aan koffie, thee e.d. wordt toegevoegd, dan hoeft dat alleen de eerste maal ingevuld te worden.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 xml:space="preserve">Probeer zo volledig en duidelijk mogelijk te zijn bij het invullen en noteer </w:t>
      </w:r>
      <w:r w:rsidRPr="009356E9">
        <w:rPr>
          <w:rFonts w:asciiTheme="minorHAnsi" w:hAnsiTheme="minorHAnsi" w:cs="Arial"/>
          <w:b/>
          <w:color w:val="E94E24"/>
        </w:rPr>
        <w:t>wat</w:t>
      </w:r>
      <w:r w:rsidRPr="009356E9">
        <w:rPr>
          <w:rFonts w:asciiTheme="minorHAnsi" w:hAnsiTheme="minorHAnsi" w:cs="Arial"/>
          <w:color w:val="E94E24"/>
        </w:rPr>
        <w:t xml:space="preserve"> </w:t>
      </w:r>
      <w:r w:rsidRPr="00C83533">
        <w:rPr>
          <w:rFonts w:asciiTheme="minorHAnsi" w:hAnsiTheme="minorHAnsi" w:cs="Arial"/>
        </w:rPr>
        <w:t xml:space="preserve">er wordt gegeten en </w:t>
      </w:r>
      <w:r w:rsidRPr="009356E9">
        <w:rPr>
          <w:rFonts w:asciiTheme="minorHAnsi" w:hAnsiTheme="minorHAnsi" w:cs="Arial"/>
          <w:b/>
          <w:color w:val="E94E24"/>
        </w:rPr>
        <w:t>hoeveel</w:t>
      </w:r>
      <w:r w:rsidRPr="009356E9">
        <w:rPr>
          <w:rFonts w:asciiTheme="minorHAnsi" w:hAnsiTheme="minorHAnsi" w:cs="Arial"/>
        </w:rPr>
        <w:t>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Noteer ook het moment dat u uw tanden poetst.</w:t>
      </w:r>
    </w:p>
    <w:p w:rsidR="007067A7" w:rsidRPr="00C83533" w:rsidRDefault="007067A7" w:rsidP="007067A7">
      <w:pPr>
        <w:numPr>
          <w:ilvl w:val="0"/>
          <w:numId w:val="6"/>
        </w:numPr>
        <w:rPr>
          <w:rFonts w:asciiTheme="minorHAnsi" w:hAnsiTheme="minorHAnsi" w:cs="Arial"/>
        </w:rPr>
      </w:pPr>
      <w:r w:rsidRPr="00C83533">
        <w:rPr>
          <w:rFonts w:asciiTheme="minorHAnsi" w:hAnsiTheme="minorHAnsi" w:cs="Arial"/>
        </w:rPr>
        <w:t>Breng het ingevulde voedingsdagboek s.v.p. mee naar uw eerstvolgende afspraak.</w:t>
      </w:r>
    </w:p>
    <w:p w:rsidR="007067A7" w:rsidRPr="00C83533" w:rsidRDefault="007067A7" w:rsidP="007067A7">
      <w:pPr>
        <w:rPr>
          <w:rFonts w:asciiTheme="minorHAnsi" w:hAnsiTheme="minorHAnsi" w:cs="Arial"/>
          <w:b/>
        </w:rPr>
      </w:pPr>
      <w:r w:rsidRPr="00C83533">
        <w:rPr>
          <w:rFonts w:asciiTheme="minorHAnsi" w:hAnsiTheme="minorHAnsi" w:cs="Arial"/>
        </w:rPr>
        <w:br w:type="page"/>
      </w:r>
      <w:r w:rsidRPr="009356E9">
        <w:rPr>
          <w:rFonts w:asciiTheme="minorHAnsi" w:hAnsiTheme="minorHAnsi" w:cs="Arial"/>
          <w:b/>
          <w:color w:val="004899"/>
        </w:rPr>
        <w:lastRenderedPageBreak/>
        <w:t>VOORBEELD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9356E9" w:rsidRPr="009356E9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b/>
                <w:color w:val="004899"/>
                <w:sz w:val="20"/>
                <w:szCs w:val="20"/>
              </w:rPr>
              <w:t>Eten, drinken, snoepen, hapjes tussendoor, poetsmoment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Poetsmoment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10.00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glas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Gesteriliseerde melk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10.30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Witte boterhammen met kaas en paté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11.50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 koppen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 met stuk taart en een stroopwafel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12.00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12.50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 met sprits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16.00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 met een melkchocolaatje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17.00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 met stuk speculaas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17.45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± 100g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Gekookte aardappelen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± 300g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Spinazie met ½ ei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± 100g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Rundvlees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Schaaltje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Rijstkaneel, basterdsuiker (2 scheppen)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18:00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19.21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Thee, suiker en melk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19.37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Suikervrije kauwgom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20.21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Suikervrije kauwgom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21.26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21.45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kop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Thee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22.10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Suikervrije kauwgom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22.48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1 bakje</w:t>
            </w: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Pinda’s (ongezouten pelpinda’s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23.15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  <w:r w:rsidRPr="009356E9">
              <w:rPr>
                <w:rFonts w:asciiTheme="minorHAnsi" w:hAnsiTheme="minorHAnsi" w:cs="Arial"/>
                <w:color w:val="004899"/>
                <w:sz w:val="20"/>
                <w:szCs w:val="20"/>
              </w:rPr>
              <w:t>Poetsmoment</w:t>
            </w: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  <w:tr w:rsidR="009356E9" w:rsidRPr="009356E9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9356E9" w:rsidRDefault="007067A7" w:rsidP="00DE0E92">
            <w:pPr>
              <w:rPr>
                <w:rFonts w:asciiTheme="minorHAnsi" w:hAnsiTheme="minorHAnsi" w:cs="Arial"/>
                <w:color w:val="004899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Pr="00C83533" w:rsidRDefault="007067A7" w:rsidP="007067A7">
      <w:pPr>
        <w:rPr>
          <w:rFonts w:asciiTheme="minorHAnsi" w:hAnsiTheme="minorHAnsi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MAANDAG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DINSDAG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WOENSDAG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DONDERDAG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VRIJDAG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ZATERDAG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tabs>
          <w:tab w:val="left" w:pos="6804"/>
        </w:tabs>
        <w:rPr>
          <w:rFonts w:asciiTheme="minorHAnsi" w:hAnsiTheme="minorHAnsi" w:cs="Arial"/>
          <w:b/>
        </w:rPr>
      </w:pPr>
      <w:r w:rsidRPr="00C83533">
        <w:rPr>
          <w:rFonts w:asciiTheme="minorHAnsi" w:hAnsiTheme="minorHAnsi"/>
        </w:rPr>
        <w:br w:type="page"/>
      </w:r>
      <w:r w:rsidRPr="00C83533">
        <w:rPr>
          <w:rFonts w:asciiTheme="minorHAnsi" w:hAnsiTheme="minorHAnsi" w:cs="Arial"/>
          <w:b/>
        </w:rPr>
        <w:t>ZONDAG</w:t>
      </w:r>
      <w:r w:rsidRPr="00C83533">
        <w:rPr>
          <w:rFonts w:asciiTheme="minorHAnsi" w:hAnsiTheme="minorHAnsi" w:cs="Arial"/>
          <w:b/>
        </w:rPr>
        <w:tab/>
        <w:t>Datum:</w:t>
      </w:r>
    </w:p>
    <w:p w:rsidR="007067A7" w:rsidRPr="00C83533" w:rsidRDefault="007067A7" w:rsidP="007067A7">
      <w:pPr>
        <w:rPr>
          <w:rFonts w:asciiTheme="minorHAnsi" w:hAnsiTheme="minorHAnsi" w:cs="Arial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52"/>
        <w:gridCol w:w="7489"/>
      </w:tblGrid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hoeveel</w:t>
            </w: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b/>
                <w:sz w:val="20"/>
                <w:szCs w:val="20"/>
              </w:rPr>
              <w:t>Eten, drinken, snoepen, hapjes tussendoor, poetsmoment</w:t>
            </w: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3533">
              <w:rPr>
                <w:rFonts w:asciiTheme="minorHAnsi" w:hAnsiTheme="minorHAnsi" w:cs="Arial"/>
                <w:sz w:val="20"/>
                <w:szCs w:val="20"/>
              </w:rPr>
              <w:t>Opstaan</w:t>
            </w: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67A7" w:rsidRPr="00C83533" w:rsidTr="00DE0E92">
        <w:tc>
          <w:tcPr>
            <w:tcW w:w="98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48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67A7" w:rsidRPr="00C83533" w:rsidRDefault="007067A7" w:rsidP="00DE0E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067A7" w:rsidRPr="00C83533" w:rsidRDefault="007067A7" w:rsidP="007067A7">
      <w:pPr>
        <w:rPr>
          <w:rFonts w:asciiTheme="minorHAnsi" w:hAnsiTheme="minorHAnsi" w:cs="Arial"/>
        </w:rPr>
      </w:pPr>
    </w:p>
    <w:p w:rsidR="007067A7" w:rsidRPr="00C83533" w:rsidRDefault="007067A7" w:rsidP="007067A7">
      <w:pPr>
        <w:rPr>
          <w:rFonts w:asciiTheme="minorHAnsi" w:hAnsiTheme="minorHAnsi"/>
        </w:rPr>
      </w:pPr>
    </w:p>
    <w:p w:rsidR="00683FD7" w:rsidRPr="00951F10" w:rsidRDefault="00683FD7" w:rsidP="00683FD7">
      <w:pPr>
        <w:pStyle w:val="ContactInfo"/>
        <w:rPr>
          <w:sz w:val="24"/>
        </w:rPr>
      </w:pPr>
    </w:p>
    <w:sectPr w:rsidR="00683FD7" w:rsidRPr="00951F10" w:rsidSect="009356E9">
      <w:headerReference w:type="default" r:id="rId9"/>
      <w:footerReference w:type="default" r:id="rId10"/>
      <w:pgSz w:w="11906" w:h="16838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A7" w:rsidRDefault="007067A7" w:rsidP="004D0C01">
      <w:r>
        <w:separator/>
      </w:r>
    </w:p>
  </w:endnote>
  <w:endnote w:type="continuationSeparator" w:id="0">
    <w:p w:rsidR="007067A7" w:rsidRDefault="007067A7" w:rsidP="004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D7" w:rsidRPr="007067A7" w:rsidRDefault="00683FD7">
    <w:pPr>
      <w:pStyle w:val="Voettekst"/>
      <w:rPr>
        <w:rFonts w:asciiTheme="minorHAnsi" w:hAnsiTheme="minorHAnsi"/>
        <w:sz w:val="20"/>
      </w:rPr>
    </w:pPr>
    <w:r w:rsidRPr="007067A7">
      <w:rPr>
        <w:rFonts w:asciiTheme="minorHAnsi" w:hAnsiTheme="minorHAnsi"/>
        <w:sz w:val="20"/>
      </w:rPr>
      <w:fldChar w:fldCharType="begin"/>
    </w:r>
    <w:r w:rsidRPr="007067A7">
      <w:rPr>
        <w:rFonts w:asciiTheme="minorHAnsi" w:hAnsiTheme="minorHAnsi"/>
        <w:sz w:val="20"/>
      </w:rPr>
      <w:instrText xml:space="preserve"> FILENAME   \* MERGEFORMAT </w:instrText>
    </w:r>
    <w:r w:rsidRPr="007067A7">
      <w:rPr>
        <w:rFonts w:asciiTheme="minorHAnsi" w:hAnsiTheme="minorHAnsi"/>
        <w:sz w:val="20"/>
      </w:rPr>
      <w:fldChar w:fldCharType="separate"/>
    </w:r>
    <w:r w:rsidR="004B0B5E">
      <w:rPr>
        <w:rFonts w:asciiTheme="minorHAnsi" w:hAnsiTheme="minorHAnsi"/>
        <w:noProof/>
        <w:sz w:val="20"/>
      </w:rPr>
      <w:t>Voedingsdagboek SBT</w:t>
    </w:r>
    <w:r w:rsidRPr="007067A7">
      <w:rPr>
        <w:rFonts w:asciiTheme="minorHAnsi" w:hAnsiTheme="minorHAnsi"/>
        <w:sz w:val="20"/>
      </w:rPr>
      <w:fldChar w:fldCharType="end"/>
    </w:r>
    <w:r w:rsidRPr="007067A7">
      <w:rPr>
        <w:rFonts w:asciiTheme="minorHAnsi" w:hAnsiTheme="minorHAnsi"/>
        <w:sz w:val="20"/>
      </w:rPr>
      <w:tab/>
    </w:r>
    <w:r w:rsidRPr="007067A7">
      <w:rPr>
        <w:rFonts w:asciiTheme="minorHAnsi" w:hAnsiTheme="minorHAnsi"/>
        <w:sz w:val="20"/>
      </w:rPr>
      <w:tab/>
      <w:t xml:space="preserve">pagina </w:t>
    </w:r>
    <w:r w:rsidRPr="007067A7">
      <w:rPr>
        <w:rFonts w:asciiTheme="minorHAnsi" w:hAnsiTheme="minorHAnsi"/>
        <w:sz w:val="20"/>
      </w:rPr>
      <w:fldChar w:fldCharType="begin"/>
    </w:r>
    <w:r w:rsidRPr="007067A7">
      <w:rPr>
        <w:rFonts w:asciiTheme="minorHAnsi" w:hAnsiTheme="minorHAnsi"/>
        <w:sz w:val="20"/>
      </w:rPr>
      <w:instrText xml:space="preserve"> PAGE   \* MERGEFORMAT </w:instrText>
    </w:r>
    <w:r w:rsidRPr="007067A7">
      <w:rPr>
        <w:rFonts w:asciiTheme="minorHAnsi" w:hAnsiTheme="minorHAnsi"/>
        <w:sz w:val="20"/>
      </w:rPr>
      <w:fldChar w:fldCharType="separate"/>
    </w:r>
    <w:r w:rsidR="00780627">
      <w:rPr>
        <w:rFonts w:asciiTheme="minorHAnsi" w:hAnsiTheme="minorHAnsi"/>
        <w:noProof/>
        <w:sz w:val="20"/>
      </w:rPr>
      <w:t>10</w:t>
    </w:r>
    <w:r w:rsidRPr="007067A7">
      <w:rPr>
        <w:rFonts w:asciiTheme="minorHAnsi" w:hAnsiTheme="minorHAnsi"/>
        <w:sz w:val="20"/>
      </w:rPr>
      <w:fldChar w:fldCharType="end"/>
    </w:r>
    <w:r w:rsidRPr="007067A7">
      <w:rPr>
        <w:rFonts w:asciiTheme="minorHAnsi" w:hAnsiTheme="minorHAnsi"/>
        <w:sz w:val="20"/>
      </w:rPr>
      <w:t xml:space="preserve"> van  </w:t>
    </w:r>
    <w:r w:rsidRPr="007067A7">
      <w:rPr>
        <w:rFonts w:asciiTheme="minorHAnsi" w:hAnsiTheme="minorHAnsi"/>
        <w:sz w:val="20"/>
      </w:rPr>
      <w:fldChar w:fldCharType="begin"/>
    </w:r>
    <w:r w:rsidRPr="007067A7">
      <w:rPr>
        <w:rFonts w:asciiTheme="minorHAnsi" w:hAnsiTheme="minorHAnsi"/>
        <w:sz w:val="20"/>
      </w:rPr>
      <w:instrText xml:space="preserve"> NUMPAGES   \* MERGEFORMAT </w:instrText>
    </w:r>
    <w:r w:rsidRPr="007067A7">
      <w:rPr>
        <w:rFonts w:asciiTheme="minorHAnsi" w:hAnsiTheme="minorHAnsi"/>
        <w:sz w:val="20"/>
      </w:rPr>
      <w:fldChar w:fldCharType="separate"/>
    </w:r>
    <w:r w:rsidR="00780627">
      <w:rPr>
        <w:rFonts w:asciiTheme="minorHAnsi" w:hAnsiTheme="minorHAnsi"/>
        <w:noProof/>
        <w:sz w:val="20"/>
      </w:rPr>
      <w:t>10</w:t>
    </w:r>
    <w:r w:rsidRPr="007067A7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A7" w:rsidRDefault="007067A7" w:rsidP="004D0C01">
      <w:r>
        <w:separator/>
      </w:r>
    </w:p>
  </w:footnote>
  <w:footnote w:type="continuationSeparator" w:id="0">
    <w:p w:rsidR="007067A7" w:rsidRDefault="007067A7" w:rsidP="004D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A7" w:rsidRPr="007067A7" w:rsidRDefault="007067A7" w:rsidP="007067A7">
    <w:pPr>
      <w:pStyle w:val="Koptekst"/>
      <w:tabs>
        <w:tab w:val="left" w:pos="276"/>
      </w:tabs>
      <w:rPr>
        <w:color w:val="365F91"/>
        <w:sz w:val="32"/>
        <w:lang w:val="en-US"/>
      </w:rPr>
    </w:pPr>
    <w:r>
      <w:rPr>
        <w:noProof/>
        <w:color w:val="4F81BD"/>
        <w:sz w:val="32"/>
        <w:lang w:val="en-US" w:eastAsia="en-US"/>
      </w:rPr>
      <w:drawing>
        <wp:inline distT="0" distB="0" distL="0" distR="0" wp14:anchorId="0EAA450D" wp14:editId="3527C463">
          <wp:extent cx="1539109" cy="628650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T-logo met tekst_Witte achtergrond_Klein-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576" cy="62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/>
        <w:sz w:val="32"/>
        <w:lang w:val="en-US"/>
      </w:rPr>
      <w:tab/>
    </w:r>
    <w:r>
      <w:rPr>
        <w:color w:val="4F81BD"/>
        <w:sz w:val="32"/>
        <w:lang w:val="en-US"/>
      </w:rPr>
      <w:tab/>
    </w:r>
    <w:r>
      <w:rPr>
        <w:rFonts w:asciiTheme="minorHAnsi" w:hAnsiTheme="minorHAnsi"/>
        <w:color w:val="004899"/>
        <w:sz w:val="40"/>
        <w:lang w:val="en-US"/>
      </w:rPr>
      <w:t>Voedingsdagboek</w:t>
    </w:r>
  </w:p>
  <w:p w:rsidR="006D5FD1" w:rsidRPr="007067A7" w:rsidRDefault="006D5FD1" w:rsidP="007067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F72"/>
    <w:multiLevelType w:val="hybridMultilevel"/>
    <w:tmpl w:val="9514C172"/>
    <w:lvl w:ilvl="0" w:tplc="56BE3FBC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A470C"/>
    <w:multiLevelType w:val="hybridMultilevel"/>
    <w:tmpl w:val="CB7C03E6"/>
    <w:lvl w:ilvl="0" w:tplc="C91CB0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E4E56D7"/>
    <w:multiLevelType w:val="hybridMultilevel"/>
    <w:tmpl w:val="697C2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853D1"/>
    <w:multiLevelType w:val="hybridMultilevel"/>
    <w:tmpl w:val="CC22C4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314D5"/>
    <w:multiLevelType w:val="hybridMultilevel"/>
    <w:tmpl w:val="EE082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17FB"/>
    <w:multiLevelType w:val="hybridMultilevel"/>
    <w:tmpl w:val="375E5E54"/>
    <w:lvl w:ilvl="0" w:tplc="57A27DB6">
      <w:start w:val="15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7"/>
    <w:rsid w:val="0003565B"/>
    <w:rsid w:val="000B1DD6"/>
    <w:rsid w:val="000C550A"/>
    <w:rsid w:val="001053AC"/>
    <w:rsid w:val="00106780"/>
    <w:rsid w:val="001324AA"/>
    <w:rsid w:val="00134DCC"/>
    <w:rsid w:val="0014500D"/>
    <w:rsid w:val="001516E3"/>
    <w:rsid w:val="001C2D61"/>
    <w:rsid w:val="001D2304"/>
    <w:rsid w:val="00231359"/>
    <w:rsid w:val="00263F95"/>
    <w:rsid w:val="002D4080"/>
    <w:rsid w:val="003258FC"/>
    <w:rsid w:val="0033356D"/>
    <w:rsid w:val="00396F4B"/>
    <w:rsid w:val="003D7168"/>
    <w:rsid w:val="00404168"/>
    <w:rsid w:val="004404B0"/>
    <w:rsid w:val="00462DA1"/>
    <w:rsid w:val="004A33DE"/>
    <w:rsid w:val="004B0B5E"/>
    <w:rsid w:val="004D0C01"/>
    <w:rsid w:val="00624279"/>
    <w:rsid w:val="00662371"/>
    <w:rsid w:val="00683FD7"/>
    <w:rsid w:val="0068417B"/>
    <w:rsid w:val="006D5FD1"/>
    <w:rsid w:val="006E15B0"/>
    <w:rsid w:val="007067A7"/>
    <w:rsid w:val="007769BF"/>
    <w:rsid w:val="00780627"/>
    <w:rsid w:val="007B4862"/>
    <w:rsid w:val="007E7DE6"/>
    <w:rsid w:val="00815ADF"/>
    <w:rsid w:val="008B106E"/>
    <w:rsid w:val="008E198C"/>
    <w:rsid w:val="009258F5"/>
    <w:rsid w:val="009356E9"/>
    <w:rsid w:val="00951F10"/>
    <w:rsid w:val="009755E5"/>
    <w:rsid w:val="009876BC"/>
    <w:rsid w:val="009C5535"/>
    <w:rsid w:val="009E3395"/>
    <w:rsid w:val="009F0A09"/>
    <w:rsid w:val="009F480E"/>
    <w:rsid w:val="00A049B4"/>
    <w:rsid w:val="00A12821"/>
    <w:rsid w:val="00AC414F"/>
    <w:rsid w:val="00AF3D56"/>
    <w:rsid w:val="00B75EF2"/>
    <w:rsid w:val="00BD6420"/>
    <w:rsid w:val="00C001E2"/>
    <w:rsid w:val="00C259AB"/>
    <w:rsid w:val="00C62793"/>
    <w:rsid w:val="00C96C32"/>
    <w:rsid w:val="00CA53F6"/>
    <w:rsid w:val="00CA672F"/>
    <w:rsid w:val="00CD7586"/>
    <w:rsid w:val="00D154A8"/>
    <w:rsid w:val="00D40B77"/>
    <w:rsid w:val="00E117FC"/>
    <w:rsid w:val="00E658EF"/>
    <w:rsid w:val="00E966A9"/>
    <w:rsid w:val="00EB6946"/>
    <w:rsid w:val="00F626D6"/>
    <w:rsid w:val="00F75079"/>
    <w:rsid w:val="00F7792D"/>
    <w:rsid w:val="00FE1737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54B75"/>
  <w15:chartTrackingRefBased/>
  <w15:docId w15:val="{E6455E45-4FDA-4DE8-A8F8-71C15165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67A7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0C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D0C0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D0C0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0C01"/>
  </w:style>
  <w:style w:type="paragraph" w:styleId="Voettekst">
    <w:name w:val="footer"/>
    <w:basedOn w:val="Standaard"/>
    <w:link w:val="VoettekstChar"/>
    <w:uiPriority w:val="99"/>
    <w:unhideWhenUsed/>
    <w:rsid w:val="004D0C0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0C01"/>
  </w:style>
  <w:style w:type="character" w:styleId="Tekstvantijdelijkeaanduiding">
    <w:name w:val="Placeholder Text"/>
    <w:uiPriority w:val="99"/>
    <w:semiHidden/>
    <w:rsid w:val="004D0C01"/>
    <w:rPr>
      <w:color w:val="808080"/>
    </w:rPr>
  </w:style>
  <w:style w:type="table" w:styleId="Tabelraster">
    <w:name w:val="Table Grid"/>
    <w:basedOn w:val="Standaardtabel"/>
    <w:rsid w:val="001C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CD7586"/>
    <w:pPr>
      <w:spacing w:line="260" w:lineRule="exact"/>
    </w:pPr>
    <w:rPr>
      <w:caps/>
      <w:sz w:val="14"/>
    </w:rPr>
  </w:style>
  <w:style w:type="paragraph" w:customStyle="1" w:styleId="StijlContactInfoRegelafstandExact13pt">
    <w:name w:val="Stijl _ContactInfo + Regelafstand:  Exact 13 pt"/>
    <w:basedOn w:val="ContactInfo"/>
    <w:rsid w:val="00CD7586"/>
    <w:rPr>
      <w:szCs w:val="20"/>
    </w:rPr>
  </w:style>
  <w:style w:type="paragraph" w:styleId="Lijstalinea">
    <w:name w:val="List Paragraph"/>
    <w:basedOn w:val="Standaard"/>
    <w:uiPriority w:val="34"/>
    <w:qFormat/>
    <w:rsid w:val="009E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TA\SBT\Directie\Communicatie\Huisstijl\Standaard%20document%20SBT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7E29-3383-4798-B7A3-1D4EDA10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document SBT_sjabloon</Template>
  <TotalTime>0</TotalTime>
  <Pages>10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Aa, K.</dc:creator>
  <cp:keywords/>
  <cp:lastModifiedBy>Mije, K. van der</cp:lastModifiedBy>
  <cp:revision>2</cp:revision>
  <cp:lastPrinted>2020-11-10T12:06:00Z</cp:lastPrinted>
  <dcterms:created xsi:type="dcterms:W3CDTF">2021-04-08T13:08:00Z</dcterms:created>
  <dcterms:modified xsi:type="dcterms:W3CDTF">2021-04-08T13:08:00Z</dcterms:modified>
</cp:coreProperties>
</file>